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32" w:rsidRDefault="00697F32" w:rsidP="00697F32">
      <w:pPr>
        <w:spacing w:after="0"/>
        <w:jc w:val="center"/>
        <w:rPr>
          <w:rFonts w:ascii="Arial" w:eastAsia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139700</wp:posOffset>
            </wp:positionH>
            <wp:positionV relativeFrom="paragraph">
              <wp:posOffset>-277495</wp:posOffset>
            </wp:positionV>
            <wp:extent cx="643128" cy="646176"/>
            <wp:effectExtent l="0" t="0" r="5080" b="1905"/>
            <wp:wrapNone/>
            <wp:docPr id="9689" name="Picture 9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9" name="Picture 96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6"/>
        </w:rPr>
        <w:t xml:space="preserve"> Checkliste für Mehrplatzinstallation  </w:t>
      </w:r>
    </w:p>
    <w:p w:rsidR="00697F32" w:rsidRDefault="00697F32" w:rsidP="00697F32">
      <w:pPr>
        <w:spacing w:after="0"/>
        <w:jc w:val="center"/>
      </w:pPr>
    </w:p>
    <w:tbl>
      <w:tblPr>
        <w:tblStyle w:val="TableGrid"/>
        <w:tblW w:w="10315" w:type="dxa"/>
        <w:tblInd w:w="-108" w:type="dxa"/>
        <w:tblCellMar>
          <w:top w:w="178" w:type="dxa"/>
          <w:left w:w="0" w:type="dxa"/>
          <w:bottom w:w="7" w:type="dxa"/>
          <w:right w:w="24" w:type="dxa"/>
        </w:tblCellMar>
        <w:tblLook w:val="04A0" w:firstRow="1" w:lastRow="0" w:firstColumn="1" w:lastColumn="0" w:noHBand="0" w:noVBand="1"/>
      </w:tblPr>
      <w:tblGrid>
        <w:gridCol w:w="2942"/>
        <w:gridCol w:w="3682"/>
        <w:gridCol w:w="3691"/>
      </w:tblGrid>
      <w:tr w:rsidR="00697F32" w:rsidTr="00697F32">
        <w:trPr>
          <w:trHeight w:val="613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32" w:rsidRDefault="00697F32">
            <w:pPr>
              <w:spacing w:after="166"/>
              <w:ind w:left="108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Betriebssystem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7F32" w:rsidRDefault="00697F32" w:rsidP="00697F32"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-22860</wp:posOffset>
                      </wp:positionV>
                      <wp:extent cx="515620" cy="701040"/>
                      <wp:effectExtent l="0" t="0" r="17780" b="22860"/>
                      <wp:wrapSquare wrapText="bothSides"/>
                      <wp:docPr id="8345" name="Group 8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620" cy="701040"/>
                                <a:chOff x="50845" y="0"/>
                                <a:chExt cx="516083" cy="701040"/>
                              </a:xfrm>
                            </wpg:grpSpPr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50845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lIns="72000"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449580" y="146303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lIns="72000"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449580" y="292608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lIns="72000"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449580" y="437387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lIns="72000"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449580" y="583692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lIns="7200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B8639" id="Group 8345" o:spid="_x0000_s1026" style="position:absolute;margin-left:-46.8pt;margin-top:-1.8pt;width:40.6pt;height:55.2pt;z-index:251659264;mso-width-relative:margin;mso-height-relative:margin" coordorigin="508" coordsize="5160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">
                      <v:shape id="Shape 597" o:spid="_x0000_s1027" style="position:absolute;left:508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599" o:spid="_x0000_s1028" style="position:absolute;left:4495;top:1463;width:1174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01" o:spid="_x0000_s1029" style="position:absolute;left:4495;top:2926;width:1174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03" o:spid="_x0000_s1030" style="position:absolute;left:4495;top:4373;width:1174;height:1174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" path="m,117349r117348,l117348,,,,,117349xe" filled="f" strokeweight=".72pt">
                        <v:stroke miterlimit="83231f" joinstyle="miter" endcap="round"/>
                        <v:path arrowok="t" textboxrect="0,0,117348,117349"/>
                      </v:shape>
                      <v:shape id="Shape 605" o:spid="_x0000_s1031" style="position:absolute;left:4495;top:5836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bookmarkEnd w:id="0"/>
            <w:r>
              <w:rPr>
                <w:rFonts w:ascii="Arial" w:eastAsia="Arial" w:hAnsi="Arial" w:cs="Arial"/>
                <w:sz w:val="20"/>
              </w:rPr>
              <w:t xml:space="preserve"> Windows (Client): </w:t>
            </w:r>
          </w:p>
          <w:p w:rsidR="00697F32" w:rsidRDefault="00697F32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 Windows 8</w:t>
            </w:r>
          </w:p>
          <w:p w:rsidR="00697F32" w:rsidRDefault="00697F32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 Windows 8.1 </w:t>
            </w:r>
          </w:p>
          <w:p w:rsidR="00697F32" w:rsidRDefault="00697F32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 Windows 10 </w:t>
            </w:r>
          </w:p>
          <w:p w:rsidR="00697F32" w:rsidRDefault="00697F32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 Sonstige *):    </w:t>
            </w:r>
          </w:p>
          <w:p w:rsidR="00697F32" w:rsidRDefault="00697F32">
            <w:pPr>
              <w:ind w:left="1128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7F32" w:rsidRDefault="00697F32">
            <w:pPr>
              <w:spacing w:after="441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46"/>
            </w:pPr>
            <w:r>
              <w:rPr>
                <w:rFonts w:ascii="Arial" w:eastAsia="Arial" w:hAnsi="Arial" w:cs="Arial"/>
                <w:sz w:val="20"/>
              </w:rPr>
              <w:t xml:space="preserve">  Mac OS X 10.6.x/64bit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Snowleopard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:rsidR="00697F32" w:rsidRDefault="00697F32">
            <w:pPr>
              <w:ind w:left="1046"/>
            </w:pPr>
            <w:r>
              <w:rPr>
                <w:rFonts w:ascii="Arial" w:eastAsia="Arial" w:hAnsi="Arial" w:cs="Arial"/>
                <w:sz w:val="20"/>
              </w:rPr>
              <w:t xml:space="preserve">  Mac OS X 10.5.x (Leopard) </w:t>
            </w:r>
          </w:p>
          <w:p w:rsidR="00697F32" w:rsidRDefault="00697F32">
            <w:pPr>
              <w:ind w:left="117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46"/>
            </w:pPr>
            <w:r>
              <w:rPr>
                <w:rFonts w:ascii="Arial" w:eastAsia="Arial" w:hAnsi="Arial" w:cs="Arial"/>
                <w:sz w:val="20"/>
              </w:rPr>
              <w:t xml:space="preserve">  Sonstige *):           </w:t>
            </w:r>
          </w:p>
          <w:p w:rsidR="00697F32" w:rsidRDefault="00697F32">
            <w:pPr>
              <w:spacing w:after="444"/>
              <w:ind w:left="117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spacing w:after="116" w:line="361" w:lineRule="auto"/>
              <w:ind w:left="338" w:right="789" w:firstLine="7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68582</wp:posOffset>
                      </wp:positionH>
                      <wp:positionV relativeFrom="paragraph">
                        <wp:posOffset>-1325107</wp:posOffset>
                      </wp:positionV>
                      <wp:extent cx="788020" cy="2161032"/>
                      <wp:effectExtent l="0" t="0" r="0" b="0"/>
                      <wp:wrapNone/>
                      <wp:docPr id="8367" name="Group 8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8020" cy="2161032"/>
                                <a:chOff x="0" y="0"/>
                                <a:chExt cx="788020" cy="2161032"/>
                              </a:xfrm>
                            </wpg:grpSpPr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13717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146304" y="11420"/>
                                  <a:ext cx="853483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F32" w:rsidRDefault="00697F3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 MAC OS: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" name="Rectangle 624"/>
                              <wps:cNvSpPr/>
                              <wps:spPr>
                                <a:xfrm>
                                  <a:off x="0" y="156201"/>
                                  <a:ext cx="4676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F32" w:rsidRDefault="00697F3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463297" y="291084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463297" y="437388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463297" y="729996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13717" y="102108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Rectangle 634"/>
                              <wps:cNvSpPr/>
                              <wps:spPr>
                                <a:xfrm>
                                  <a:off x="146304" y="1032501"/>
                                  <a:ext cx="592011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F32" w:rsidRDefault="00697F3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 Linux: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>
                                  <a:off x="0" y="1178806"/>
                                  <a:ext cx="4676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F32" w:rsidRDefault="00697F3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463297" y="1313688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463297" y="1459992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Rectangle 640"/>
                              <wps:cNvSpPr/>
                              <wps:spPr>
                                <a:xfrm>
                                  <a:off x="0" y="1617716"/>
                                  <a:ext cx="4676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F32" w:rsidRDefault="00697F3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13717" y="1751076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Rectangle 643"/>
                              <wps:cNvSpPr/>
                              <wps:spPr>
                                <a:xfrm>
                                  <a:off x="0" y="1908800"/>
                                  <a:ext cx="4676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F32" w:rsidRDefault="00697F3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13717" y="2043684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367" o:spid="_x0000_s1026" style="position:absolute;left:0;text-align:left;margin-left:5.4pt;margin-top:-104.35pt;width:62.05pt;height:170.15pt;z-index:-251655168" coordsize="7880,2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">
                      <v:shape id="Shape 622" o:spid="_x0000_s1027" style="position:absolute;left:137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rect id="Rectangle 623" o:spid="_x0000_s1028" style="position:absolute;left:1463;top:114;width:853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      <v:textbox inset="0,0,0,0">
                          <w:txbxContent>
                            <w:p w:rsidR="00697F32" w:rsidRDefault="00697F3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MAC OS: </w:t>
                              </w:r>
                            </w:p>
                          </w:txbxContent>
                        </v:textbox>
                      </v:rect>
                      <v:rect id="Rectangle 624" o:spid="_x0000_s1029" style="position:absolute;top:1562;width:4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      <v:textbox inset="0,0,0,0">
                          <w:txbxContent>
                            <w:p w:rsidR="00697F32" w:rsidRDefault="00697F3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25" o:spid="_x0000_s1030" style="position:absolute;left:4632;top:2910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27" o:spid="_x0000_s1031" style="position:absolute;left:4632;top:4373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30" o:spid="_x0000_s1032" style="position:absolute;left:4632;top:7299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33" o:spid="_x0000_s1033" style="position:absolute;left:137;top:10210;width:1173;height:1174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" path="m,117349r117348,l117348,,,,,117349xe" filled="f" strokeweight=".72pt">
                        <v:stroke miterlimit="83231f" joinstyle="miter" endcap="round"/>
                        <v:path arrowok="t" textboxrect="0,0,117348,117349"/>
                      </v:shape>
                      <v:rect id="Rectangle 634" o:spid="_x0000_s1034" style="position:absolute;left:1463;top:10325;width:592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    <v:textbox inset="0,0,0,0">
                          <w:txbxContent>
                            <w:p w:rsidR="00697F32" w:rsidRDefault="00697F3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Linux: </w:t>
                              </w:r>
                            </w:p>
                          </w:txbxContent>
                        </v:textbox>
                      </v:rect>
                      <v:rect id="Rectangle 635" o:spid="_x0000_s1035" style="position:absolute;top:11788;width:4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      <v:textbox inset="0,0,0,0">
                          <w:txbxContent>
                            <w:p w:rsidR="00697F32" w:rsidRDefault="00697F3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36" o:spid="_x0000_s1036" style="position:absolute;left:4632;top:13136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38" o:spid="_x0000_s1037" style="position:absolute;left:4632;top:14599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rect id="Rectangle 640" o:spid="_x0000_s1038" style="position:absolute;top:16177;width:4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      <v:textbox inset="0,0,0,0">
                          <w:txbxContent>
                            <w:p w:rsidR="00697F32" w:rsidRDefault="00697F3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41" o:spid="_x0000_s1039" style="position:absolute;left:137;top:1751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rect id="Rectangle 643" o:spid="_x0000_s1040" style="position:absolute;top:19088;width:4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      <v:textbox inset="0,0,0,0">
                          <w:txbxContent>
                            <w:p w:rsidR="00697F32" w:rsidRDefault="00697F3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44" o:spid="_x0000_s1041" style="position:absolute;left:137;top:20436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K Desktop unterstütztes Derivat   Sonstige *):              Sonstige *):                         </w:t>
            </w:r>
          </w:p>
          <w:p w:rsidR="00697F32" w:rsidRDefault="00697F32">
            <w:pPr>
              <w:ind w:left="338"/>
            </w:pPr>
            <w:r>
              <w:rPr>
                <w:rFonts w:ascii="Arial" w:eastAsia="Arial" w:hAnsi="Arial" w:cs="Arial"/>
                <w:sz w:val="20"/>
              </w:rPr>
              <w:t xml:space="preserve">  verwendete Hardware:       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 xml:space="preserve">*) Achtung: ev. keine Installation möglich </w:t>
            </w:r>
          </w:p>
          <w:p w:rsidR="00697F32" w:rsidRDefault="00697F32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F32" w:rsidRDefault="00697F32">
            <w:pPr>
              <w:ind w:left="-7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116839</wp:posOffset>
                      </wp:positionH>
                      <wp:positionV relativeFrom="paragraph">
                        <wp:posOffset>0</wp:posOffset>
                      </wp:positionV>
                      <wp:extent cx="566929" cy="701039"/>
                      <wp:effectExtent l="0" t="0" r="0" b="0"/>
                      <wp:wrapSquare wrapText="bothSides"/>
                      <wp:docPr id="8359" name="Group 8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929" cy="701039"/>
                                <a:chOff x="0" y="0"/>
                                <a:chExt cx="566929" cy="701039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449580" y="146303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449580" y="292608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449580" y="583692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BC870" id="Group 8359" o:spid="_x0000_s1026" style="position:absolute;margin-left:9.2pt;margin-top:0;width:44.65pt;height:55.2pt;z-index:251660288;mso-width-relative:margin;mso-height-relative:margin" coordsize="5669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">
                      <v:shape id="Shape 611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13" o:spid="_x0000_s1028" style="position:absolute;left:4495;top:1463;width:1174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15" o:spid="_x0000_s1029" style="position:absolute;left:4495;top:2926;width:1174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618" o:spid="_x0000_s1030" style="position:absolute;left:4495;top:5836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Windows (Server): </w:t>
            </w:r>
          </w:p>
          <w:p w:rsidR="00697F32" w:rsidRDefault="00697F32">
            <w:r>
              <w:rPr>
                <w:rFonts w:ascii="Arial" w:eastAsia="Arial" w:hAnsi="Arial" w:cs="Arial"/>
                <w:sz w:val="20"/>
              </w:rPr>
              <w:t xml:space="preserve">  Windows Server 2008</w:t>
            </w:r>
          </w:p>
          <w:p w:rsidR="00697F32" w:rsidRDefault="00697F32">
            <w:r>
              <w:rPr>
                <w:rFonts w:ascii="Arial" w:eastAsia="Arial" w:hAnsi="Arial" w:cs="Arial"/>
                <w:sz w:val="20"/>
              </w:rPr>
              <w:t xml:space="preserve">  Windows Server 2012 </w:t>
            </w:r>
          </w:p>
          <w:p w:rsidR="00697F32" w:rsidRDefault="00697F32">
            <w:pPr>
              <w:ind w:left="13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r>
              <w:rPr>
                <w:rFonts w:ascii="Arial" w:eastAsia="Arial" w:hAnsi="Arial" w:cs="Arial"/>
                <w:sz w:val="20"/>
              </w:rPr>
              <w:t xml:space="preserve">  Sonstige *):    </w:t>
            </w:r>
          </w:p>
          <w:p w:rsidR="00697F32" w:rsidRDefault="00697F32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697F32">
        <w:trPr>
          <w:trHeight w:val="227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F32" w:rsidRDefault="00697F32">
            <w:pPr>
              <w:spacing w:after="163"/>
              <w:ind w:left="108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Hardware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32" w:rsidRDefault="00697F32">
            <w:pPr>
              <w:tabs>
                <w:tab w:val="center" w:pos="4164"/>
              </w:tabs>
              <w:spacing w:after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8"/>
                      <wp:effectExtent l="0" t="0" r="0" b="0"/>
                      <wp:docPr id="8857" name="Group 8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F4BB9" id="Group 885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">
                      <v:shape id="Shape 670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Client(s):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Server: </w:t>
            </w:r>
          </w:p>
          <w:p w:rsidR="00697F32" w:rsidRDefault="00697F32">
            <w:pPr>
              <w:spacing w:after="1"/>
              <w:ind w:left="425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</w:t>
            </w:r>
          </w:p>
          <w:p w:rsidR="00697F32" w:rsidRDefault="00697F32">
            <w:pPr>
              <w:spacing w:after="1034"/>
              <w:ind w:left="8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7F32" w:rsidRDefault="00697F3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Bitte die Hardware Voraussetzungen für die HBP beachten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7F32">
        <w:trPr>
          <w:trHeight w:val="231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  <w:p w:rsidR="00697F32" w:rsidRDefault="00697F32">
            <w:pPr>
              <w:spacing w:after="166"/>
              <w:ind w:left="108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Installationsvarianten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F32" w:rsidRDefault="00697F32">
            <w:pPr>
              <w:spacing w:after="148"/>
              <w:ind w:left="466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697F32" w:rsidRDefault="00697F32">
            <w:pPr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9"/>
                      <wp:effectExtent l="0" t="0" r="0" b="0"/>
                      <wp:docPr id="8916" name="Group 8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7187C" id="Group 8916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">
                      <v:shape id="Shape 692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" path="m,117349r117348,l117348,,,,,117349xe" filled="f" strokeweight=".72pt">
                        <v:stroke miterlimit="83231f" joinstyle="miter" endcap="round"/>
                        <v:path arrowok="t" textboxrect="0,0,117348,11734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Variante 1 -  Installation der Anwendung auf jedem Client </w:t>
            </w:r>
          </w:p>
          <w:p w:rsidR="00697F32" w:rsidRDefault="00697F32">
            <w:pPr>
              <w:tabs>
                <w:tab w:val="center" w:pos="578"/>
                <w:tab w:val="center" w:pos="253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+  HBP ist performanter als Variante 2 </w:t>
            </w:r>
          </w:p>
          <w:p w:rsidR="00697F32" w:rsidRDefault="00697F32">
            <w:pPr>
              <w:ind w:left="847"/>
            </w:pPr>
            <w:r>
              <w:rPr>
                <w:rFonts w:ascii="Arial" w:eastAsia="Arial" w:hAnsi="Arial" w:cs="Arial"/>
                <w:sz w:val="20"/>
              </w:rPr>
              <w:t xml:space="preserve">    (speziell bei schwachem Netzwerk) </w:t>
            </w:r>
          </w:p>
          <w:p w:rsidR="00697F32" w:rsidRDefault="00697F32" w:rsidP="00697F32">
            <w:pPr>
              <w:numPr>
                <w:ilvl w:val="0"/>
                <w:numId w:val="1"/>
              </w:numPr>
              <w:spacing w:line="259" w:lineRule="auto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Update pro Anwendung (Admin notwendig)  </w:t>
            </w:r>
          </w:p>
          <w:p w:rsidR="00697F32" w:rsidRDefault="00697F32">
            <w:pPr>
              <w:ind w:left="84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F32" w:rsidRDefault="00697F32">
            <w:pPr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348" cy="117349"/>
                      <wp:effectExtent l="0" t="0" r="0" b="0"/>
                      <wp:docPr id="8917" name="Group 8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FBF5B" id="Group 8917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PLJra9yAgAAQQYAAA4AAAAAAAAAAAAAAAAA&#10;LgIAAGRycy9lMm9Eb2MueG1sUEsBAi0AFAAGAAgAAAAhALLvTpvYAAAAAwEAAA8AAAAAAAAAAAAA&#10;AAAAzAQAAGRycy9kb3ducmV2LnhtbFBLBQYAAAAABAAEAPMAAADRBQAAAAA=&#10;">
                      <v:shape id="Shape 700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" path="m,117349r117348,l117348,,,,,117349xe" filled="f" strokeweight=".72pt">
                        <v:stroke miterlimit="83231f" joinstyle="miter" endcap="round"/>
                        <v:path arrowok="t" textboxrect="0,0,117348,11734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Variante 2 -  Installation der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Anwendung  auf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dem Server </w:t>
            </w:r>
          </w:p>
          <w:p w:rsidR="00697F32" w:rsidRDefault="00697F32">
            <w:pPr>
              <w:tabs>
                <w:tab w:val="center" w:pos="578"/>
                <w:tab w:val="center" w:pos="3040"/>
              </w:tabs>
              <w:spacing w:after="3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+  Update von nur einer Anwendung durch Admin </w:t>
            </w:r>
          </w:p>
          <w:p w:rsidR="00697F32" w:rsidRDefault="00697F32" w:rsidP="00697F32">
            <w:pPr>
              <w:numPr>
                <w:ilvl w:val="0"/>
                <w:numId w:val="1"/>
              </w:numPr>
              <w:spacing w:after="7" w:line="259" w:lineRule="auto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langsamer als Variante 1 (speziell bei schwachem Netzwerk) </w:t>
            </w:r>
          </w:p>
          <w:p w:rsidR="00697F32" w:rsidRDefault="00697F32">
            <w:pPr>
              <w:ind w:left="84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7F32" w:rsidRDefault="00697F32">
            <w:pPr>
              <w:ind w:left="847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</w:tr>
      <w:tr w:rsidR="00697F32">
        <w:trPr>
          <w:trHeight w:val="198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b/>
                <w:sz w:val="2"/>
              </w:rPr>
              <w:lastRenderedPageBreak/>
              <w:t xml:space="preserve"> </w:t>
            </w:r>
          </w:p>
          <w:p w:rsidR="00697F32" w:rsidRDefault="00697F32">
            <w:pPr>
              <w:spacing w:after="163"/>
              <w:ind w:left="108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Netzwerk 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F32" w:rsidRDefault="00697F32">
            <w:pPr>
              <w:spacing w:after="168"/>
              <w:ind w:left="466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697F32" w:rsidRDefault="00697F32">
            <w:pPr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80775</wp:posOffset>
                      </wp:positionH>
                      <wp:positionV relativeFrom="paragraph">
                        <wp:posOffset>-11418</wp:posOffset>
                      </wp:positionV>
                      <wp:extent cx="118872" cy="864105"/>
                      <wp:effectExtent l="0" t="0" r="0" b="0"/>
                      <wp:wrapSquare wrapText="bothSides"/>
                      <wp:docPr id="9015" name="Group 9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864105"/>
                                <a:chOff x="0" y="0"/>
                                <a:chExt cx="118872" cy="864105"/>
                              </a:xfrm>
                            </wpg:grpSpPr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524" y="446532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1524" y="746757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21DE42" id="Group 9015" o:spid="_x0000_s1026" style="position:absolute;margin-left:6.35pt;margin-top:-.9pt;width:9.35pt;height:68.05pt;z-index:251662336" coordsize="1188,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">
                      <v:shape id="Shape 720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725" o:spid="_x0000_s1028" style="position:absolute;left:15;top:4465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729" o:spid="_x0000_s1029" style="position:absolute;left:15;top:7467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Port für Datenbank-Server </w:t>
            </w:r>
          </w:p>
          <w:p w:rsidR="00697F32" w:rsidRDefault="00697F32">
            <w:pPr>
              <w:numPr>
                <w:ilvl w:val="0"/>
                <w:numId w:val="2"/>
              </w:numPr>
              <w:spacing w:line="242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PORT 1527 (Standard) ist verfügbar und Zugriff von den Clients ist möglich (Firewall)  </w:t>
            </w:r>
          </w:p>
          <w:p w:rsidR="00697F32" w:rsidRDefault="00697F32">
            <w:pPr>
              <w:spacing w:after="11"/>
              <w:ind w:left="127"/>
            </w:pPr>
            <w:r>
              <w:rPr>
                <w:rFonts w:ascii="Arial" w:eastAsia="Arial" w:hAnsi="Arial" w:cs="Arial"/>
                <w:sz w:val="20"/>
              </w:rPr>
              <w:t xml:space="preserve">  Freigegebener Pfad auf das HBP Datenverzeichnis geprüft </w:t>
            </w:r>
          </w:p>
          <w:p w:rsidR="00697F32" w:rsidRDefault="00697F32" w:rsidP="00697F32">
            <w:pPr>
              <w:numPr>
                <w:ilvl w:val="0"/>
                <w:numId w:val="2"/>
              </w:numPr>
              <w:spacing w:line="259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Freigabebezeichnung (UNC Pfad) für alle Clients      identisch </w:t>
            </w:r>
          </w:p>
          <w:p w:rsidR="00697F32" w:rsidRDefault="00697F32">
            <w:pPr>
              <w:ind w:left="127"/>
            </w:pPr>
            <w:r>
              <w:rPr>
                <w:rFonts w:ascii="Arial" w:eastAsia="Arial" w:hAnsi="Arial" w:cs="Arial"/>
                <w:sz w:val="20"/>
              </w:rPr>
              <w:t xml:space="preserve">  Zugriff auf den Server möglich </w:t>
            </w:r>
          </w:p>
          <w:p w:rsidR="00697F32" w:rsidRDefault="00697F32">
            <w:pPr>
              <w:ind w:left="420"/>
            </w:pPr>
            <w:r>
              <w:rPr>
                <w:rFonts w:ascii="Arial" w:eastAsia="Arial" w:hAnsi="Arial" w:cs="Arial"/>
                <w:sz w:val="20"/>
              </w:rPr>
              <w:t xml:space="preserve">(Installer für den Datenbankserver muss am Server ausgeführt werden) </w:t>
            </w:r>
          </w:p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697F32">
        <w:trPr>
          <w:trHeight w:val="64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F32" w:rsidRDefault="00697F32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Proxy/Firewall </w:t>
            </w: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F32" w:rsidRDefault="00697F32">
            <w:pPr>
              <w:ind w:left="816" w:hanging="70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3810002</wp:posOffset>
                      </wp:positionH>
                      <wp:positionV relativeFrom="paragraph">
                        <wp:posOffset>-11425</wp:posOffset>
                      </wp:positionV>
                      <wp:extent cx="574548" cy="117348"/>
                      <wp:effectExtent l="0" t="0" r="0" b="0"/>
                      <wp:wrapNone/>
                      <wp:docPr id="9078" name="Group 9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548" cy="117348"/>
                                <a:chOff x="0" y="0"/>
                                <a:chExt cx="574548" cy="117348"/>
                              </a:xfrm>
                            </wpg:grpSpPr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5720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12FFC2" id="Group 9078" o:spid="_x0000_s1026" style="position:absolute;margin-left:300pt;margin-top:-.9pt;width:45.25pt;height:9.25pt;z-index:-251653120" coordsize="5745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">
                      <v:shape id="Shape 743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745" o:spid="_x0000_s1028" style="position:absolute;left:4572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gesonderte Proxy/Firewall Einstellungen notwendig                          J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wenn J:     </w:t>
            </w:r>
          </w:p>
        </w:tc>
      </w:tr>
    </w:tbl>
    <w:p w:rsidR="00697F32" w:rsidRDefault="00697F32">
      <w:pPr>
        <w:spacing w:after="0"/>
        <w:ind w:left="28"/>
      </w:pPr>
      <w:r>
        <w:rPr>
          <w:noProof/>
        </w:rPr>
        <w:drawing>
          <wp:inline distT="0" distB="0" distL="0" distR="0">
            <wp:extent cx="246888" cy="158496"/>
            <wp:effectExtent l="0" t="0" r="0" b="0"/>
            <wp:docPr id="9687" name="Picture 9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7" name="Picture 96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333333"/>
          <w:sz w:val="5"/>
        </w:rPr>
        <w:t xml:space="preserve">   </w:t>
      </w:r>
      <w:r>
        <w:rPr>
          <w:rFonts w:ascii="Arial" w:eastAsia="Arial" w:hAnsi="Arial" w:cs="Arial"/>
          <w:color w:val="333333"/>
          <w:sz w:val="18"/>
        </w:rPr>
        <w:t xml:space="preserve">ARZ Allgemeines Rechenzentrum Gesellschaft </w:t>
      </w:r>
      <w:proofErr w:type="spellStart"/>
      <w:r>
        <w:rPr>
          <w:rFonts w:ascii="Arial" w:eastAsia="Arial" w:hAnsi="Arial" w:cs="Arial"/>
          <w:color w:val="333333"/>
          <w:sz w:val="18"/>
        </w:rPr>
        <w:t>m.b.H</w:t>
      </w:r>
      <w:proofErr w:type="spellEnd"/>
      <w:r>
        <w:rPr>
          <w:rFonts w:ascii="Arial" w:eastAsia="Arial" w:hAnsi="Arial" w:cs="Arial"/>
          <w:color w:val="333333"/>
          <w:sz w:val="18"/>
        </w:rPr>
        <w:t xml:space="preserve">. </w:t>
      </w:r>
    </w:p>
    <w:tbl>
      <w:tblPr>
        <w:tblStyle w:val="TableGrid"/>
        <w:tblW w:w="10315" w:type="dxa"/>
        <w:tblInd w:w="-108" w:type="dxa"/>
        <w:tblCellMar>
          <w:top w:w="178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942"/>
        <w:gridCol w:w="7373"/>
      </w:tblGrid>
      <w:tr w:rsidR="00697F32">
        <w:trPr>
          <w:trHeight w:val="86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32" w:rsidRDefault="00697F32">
            <w:r>
              <w:rPr>
                <w:rFonts w:ascii="Arial" w:eastAsia="Arial" w:hAnsi="Arial" w:cs="Arial"/>
                <w:b/>
              </w:rPr>
              <w:t xml:space="preserve">Einstellungen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F32" w:rsidRDefault="00697F32">
            <w:pPr>
              <w:ind w:left="1418" w:right="5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3822195</wp:posOffset>
                      </wp:positionH>
                      <wp:positionV relativeFrom="paragraph">
                        <wp:posOffset>-11420</wp:posOffset>
                      </wp:positionV>
                      <wp:extent cx="573024" cy="262127"/>
                      <wp:effectExtent l="0" t="0" r="0" b="0"/>
                      <wp:wrapNone/>
                      <wp:docPr id="7621" name="Group 7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024" cy="262127"/>
                                <a:chOff x="0" y="0"/>
                                <a:chExt cx="573024" cy="262127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455676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14478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455676" y="14478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498F07" id="Group 7621" o:spid="_x0000_s1026" style="position:absolute;margin-left:300.95pt;margin-top:-.9pt;width:45.1pt;height:20.65pt;z-index:-251652096" coordsize="5730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">
                      <v:shape id="Shape 1339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1341" o:spid="_x0000_s1028" style="position:absolute;left:4556;width:1174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1344" o:spid="_x0000_s1029" style="position:absolute;top:1447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1346" o:spid="_x0000_s1030" style="position:absolute;left:4556;top:1447;width:1174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notwendige Einstellungen sind bekannt                    J       N hbp.banking.co.at bzw. hob-2.banking.co.at             J       N müssen als Ausnahmen eingetragen werden </w:t>
            </w:r>
          </w:p>
        </w:tc>
      </w:tr>
      <w:tr w:rsidR="00697F32">
        <w:trPr>
          <w:trHeight w:val="81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32" w:rsidRDefault="00697F32">
            <w:r>
              <w:rPr>
                <w:rFonts w:ascii="Arial" w:eastAsia="Arial" w:hAnsi="Arial" w:cs="Arial"/>
                <w:b/>
                <w:sz w:val="20"/>
              </w:rPr>
              <w:t xml:space="preserve">Administratorrechte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32" w:rsidRDefault="00697F32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82299</wp:posOffset>
                      </wp:positionH>
                      <wp:positionV relativeFrom="paragraph">
                        <wp:posOffset>-11420</wp:posOffset>
                      </wp:positionV>
                      <wp:extent cx="117348" cy="263651"/>
                      <wp:effectExtent l="0" t="0" r="0" b="0"/>
                      <wp:wrapSquare wrapText="bothSides"/>
                      <wp:docPr id="7701" name="Group 7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263651"/>
                                <a:chOff x="0" y="0"/>
                                <a:chExt cx="117348" cy="263651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146303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9BE299" id="Group 7701" o:spid="_x0000_s1026" style="position:absolute;margin-left:6.5pt;margin-top:-.9pt;width:9.25pt;height:20.75pt;z-index:251665408" coordsize="117348,26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">
                      <v:shape id="Shape 136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1363" o:spid="_x0000_s1028" style="position:absolute;top:146303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lokale Administratorrechte vorhanden </w:t>
            </w:r>
          </w:p>
          <w:p w:rsidR="00697F32" w:rsidRDefault="00697F32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 lokale Schreib-/Leseberechtigung für die Installationspfade vorhanden </w:t>
            </w:r>
          </w:p>
        </w:tc>
      </w:tr>
      <w:tr w:rsidR="00697F32">
        <w:trPr>
          <w:trHeight w:val="110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32" w:rsidRDefault="00697F3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97F32" w:rsidRDefault="00697F3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Verfüger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32" w:rsidRDefault="00697F32">
            <w:pPr>
              <w:spacing w:after="166"/>
              <w:ind w:left="34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697F32" w:rsidRDefault="00697F32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82299</wp:posOffset>
                      </wp:positionH>
                      <wp:positionV relativeFrom="paragraph">
                        <wp:posOffset>-11420</wp:posOffset>
                      </wp:positionV>
                      <wp:extent cx="117348" cy="409955"/>
                      <wp:effectExtent l="0" t="0" r="0" b="0"/>
                      <wp:wrapSquare wrapText="bothSides"/>
                      <wp:docPr id="7751" name="Group 7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409955"/>
                                <a:chOff x="0" y="0"/>
                                <a:chExt cx="117348" cy="409955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146303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292607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99F6AC" id="Group 7751" o:spid="_x0000_s1026" style="position:absolute;margin-left:6.5pt;margin-top:-.9pt;width:9.25pt;height:32.3pt;z-index:251666432" coordsize="117348,40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">
                      <v:shape id="Shape 1376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1378" o:spid="_x0000_s1028" style="position:absolute;top:146303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1380" o:spid="_x0000_s1029" style="position:absolute;top:292607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Status ist aktiv  </w:t>
            </w:r>
          </w:p>
          <w:p w:rsidR="00697F32" w:rsidRDefault="00697F32">
            <w:pPr>
              <w:spacing w:line="241" w:lineRule="auto"/>
              <w:ind w:left="22" w:right="2229"/>
            </w:pPr>
            <w:r>
              <w:rPr>
                <w:rFonts w:ascii="Arial" w:eastAsia="Arial" w:hAnsi="Arial" w:cs="Arial"/>
                <w:sz w:val="20"/>
              </w:rPr>
              <w:t xml:space="preserve">  gültiges Zeichnungsverfahren   Kontoberechtigungen geprüft </w:t>
            </w:r>
          </w:p>
          <w:p w:rsidR="00697F32" w:rsidRDefault="00697F32">
            <w:pPr>
              <w:ind w:left="3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697F32">
        <w:trPr>
          <w:trHeight w:val="77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F32" w:rsidRDefault="00697F32">
            <w:r>
              <w:rPr>
                <w:rFonts w:ascii="Arial" w:eastAsia="Arial" w:hAnsi="Arial" w:cs="Arial"/>
                <w:b/>
                <w:sz w:val="20"/>
              </w:rPr>
              <w:t xml:space="preserve">Neukunde </w:t>
            </w:r>
          </w:p>
          <w:p w:rsidR="00697F32" w:rsidRDefault="00697F3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32" w:rsidRDefault="00697F32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82299</wp:posOffset>
                      </wp:positionH>
                      <wp:positionV relativeFrom="paragraph">
                        <wp:posOffset>-11418</wp:posOffset>
                      </wp:positionV>
                      <wp:extent cx="117348" cy="263651"/>
                      <wp:effectExtent l="0" t="0" r="0" b="0"/>
                      <wp:wrapSquare wrapText="bothSides"/>
                      <wp:docPr id="7831" name="Group 7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263651"/>
                                <a:chOff x="0" y="0"/>
                                <a:chExt cx="117348" cy="263651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146303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A9F5A3" id="Group 7831" o:spid="_x0000_s1026" style="position:absolute;margin-left:6.5pt;margin-top:-.9pt;width:9.25pt;height:20.75pt;z-index:251667456" coordsize="117348,26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">
                      <v:shape id="Shape 1393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v:shape id="Shape 1395" o:spid="_x0000_s1028" style="position:absolute;top:146303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" path="m,117348r117348,l117348,,,,,117348xe" filled="f" strokeweight=".72pt">
                        <v:stroke miterlimit="83231f" joinstyle="miter" endcap="round"/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Erst-PIN-Brief vorhanden </w:t>
            </w:r>
          </w:p>
          <w:p w:rsidR="00697F32" w:rsidRDefault="00697F32">
            <w:pPr>
              <w:ind w:left="22" w:right="8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optional: Datenbank für neuen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Verfüger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vorbereitet (Import beim Kunden) </w:t>
            </w:r>
          </w:p>
        </w:tc>
      </w:tr>
    </w:tbl>
    <w:p w:rsidR="00697F32" w:rsidRDefault="00697F32">
      <w:pPr>
        <w:spacing w:after="4647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697F32" w:rsidRDefault="00697F32">
      <w:pPr>
        <w:spacing w:after="0"/>
        <w:ind w:right="2788"/>
        <w:jc w:val="right"/>
      </w:pPr>
      <w:r>
        <w:rPr>
          <w:noProof/>
        </w:rPr>
        <w:drawing>
          <wp:inline distT="0" distB="0" distL="0" distR="0">
            <wp:extent cx="246888" cy="158496"/>
            <wp:effectExtent l="0" t="0" r="0" b="0"/>
            <wp:docPr id="9690" name="Picture 9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0" name="Picture 9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333333"/>
          <w:sz w:val="5"/>
        </w:rPr>
        <w:t xml:space="preserve">   </w:t>
      </w:r>
      <w:r>
        <w:rPr>
          <w:rFonts w:ascii="Arial" w:eastAsia="Arial" w:hAnsi="Arial" w:cs="Arial"/>
          <w:color w:val="333333"/>
          <w:sz w:val="18"/>
        </w:rPr>
        <w:t xml:space="preserve">ARZ Allgemeines Rechenzentrum Gesellschaft </w:t>
      </w:r>
      <w:proofErr w:type="spellStart"/>
      <w:r>
        <w:rPr>
          <w:rFonts w:ascii="Arial" w:eastAsia="Arial" w:hAnsi="Arial" w:cs="Arial"/>
          <w:color w:val="333333"/>
          <w:sz w:val="18"/>
        </w:rPr>
        <w:t>m.b.H</w:t>
      </w:r>
      <w:proofErr w:type="spellEnd"/>
      <w:r>
        <w:rPr>
          <w:rFonts w:ascii="Arial" w:eastAsia="Arial" w:hAnsi="Arial" w:cs="Arial"/>
          <w:color w:val="333333"/>
          <w:sz w:val="18"/>
        </w:rPr>
        <w:t xml:space="preserve">. </w:t>
      </w:r>
    </w:p>
    <w:p w:rsidR="00E16FCC" w:rsidRPr="00697F32" w:rsidRDefault="00E16FCC" w:rsidP="00697F32"/>
    <w:sectPr w:rsidR="00E16FCC" w:rsidRPr="00697F32" w:rsidSect="001C1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E84"/>
    <w:multiLevelType w:val="hybridMultilevel"/>
    <w:tmpl w:val="9958311E"/>
    <w:lvl w:ilvl="0" w:tplc="AACE378A">
      <w:start w:val="1"/>
      <w:numFmt w:val="bullet"/>
      <w:lvlText w:val="–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9E1246">
      <w:start w:val="1"/>
      <w:numFmt w:val="bullet"/>
      <w:lvlText w:val="o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CB03E">
      <w:start w:val="1"/>
      <w:numFmt w:val="bullet"/>
      <w:lvlText w:val="▪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84530">
      <w:start w:val="1"/>
      <w:numFmt w:val="bullet"/>
      <w:lvlText w:val="•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E4E68">
      <w:start w:val="1"/>
      <w:numFmt w:val="bullet"/>
      <w:lvlText w:val="o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8423E">
      <w:start w:val="1"/>
      <w:numFmt w:val="bullet"/>
      <w:lvlText w:val="▪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2A53A">
      <w:start w:val="1"/>
      <w:numFmt w:val="bullet"/>
      <w:lvlText w:val="•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CD8E8">
      <w:start w:val="1"/>
      <w:numFmt w:val="bullet"/>
      <w:lvlText w:val="o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82CB6">
      <w:start w:val="1"/>
      <w:numFmt w:val="bullet"/>
      <w:lvlText w:val="▪"/>
      <w:lvlJc w:val="left"/>
      <w:pPr>
        <w:ind w:left="6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876DA"/>
    <w:multiLevelType w:val="hybridMultilevel"/>
    <w:tmpl w:val="A50E9C0C"/>
    <w:lvl w:ilvl="0" w:tplc="EE0ABFC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2BA3E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8A1D0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C37C2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BFD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96D182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07E12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6F72C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E766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32"/>
    <w:rsid w:val="002D12C4"/>
    <w:rsid w:val="00697F32"/>
    <w:rsid w:val="00A74F93"/>
    <w:rsid w:val="00D1325A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FBF1"/>
  <w15:chartTrackingRefBased/>
  <w15:docId w15:val="{868DB81F-E918-4E74-8460-56AC4EA3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697F32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35978B6A.dotm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 Michael</dc:creator>
  <cp:keywords/>
  <dc:description/>
  <cp:lastModifiedBy>Eller Michael</cp:lastModifiedBy>
  <cp:revision>3</cp:revision>
  <cp:lastPrinted>2018-08-29T14:20:00Z</cp:lastPrinted>
  <dcterms:created xsi:type="dcterms:W3CDTF">2018-08-29T14:12:00Z</dcterms:created>
  <dcterms:modified xsi:type="dcterms:W3CDTF">2018-08-29T14:21:00Z</dcterms:modified>
</cp:coreProperties>
</file>